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55" w:rsidRPr="00953032" w:rsidRDefault="00632155" w:rsidP="00632155">
      <w:pPr>
        <w:pStyle w:val="Header"/>
        <w:jc w:val="right"/>
        <w:rPr>
          <w:sz w:val="1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-20707</wp:posOffset>
            </wp:positionH>
            <wp:positionV relativeFrom="paragraph">
              <wp:posOffset>-8945</wp:posOffset>
            </wp:positionV>
            <wp:extent cx="1380380" cy="731520"/>
            <wp:effectExtent l="19050" t="0" r="0" b="0"/>
            <wp:wrapNone/>
            <wp:docPr id="1" name="Picture 6" descr="trinity_bible_church_no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nity_bible_church_noshad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8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032">
        <w:rPr>
          <w:sz w:val="18"/>
        </w:rPr>
        <w:t>Trinity Bible Church of Ottawa</w:t>
      </w:r>
      <w:r w:rsidRPr="00953032">
        <w:rPr>
          <w:sz w:val="18"/>
        </w:rPr>
        <w:br/>
        <w:t>4101 Stagecoach Road, P.O. Box 497</w:t>
      </w:r>
      <w:r w:rsidRPr="00953032">
        <w:rPr>
          <w:sz w:val="18"/>
        </w:rPr>
        <w:br/>
        <w:t>Osgoode, ON Canada K0A 2W0</w:t>
      </w:r>
    </w:p>
    <w:p w:rsidR="00632155" w:rsidRPr="00953032" w:rsidRDefault="00632155" w:rsidP="00632155">
      <w:pPr>
        <w:pStyle w:val="Header"/>
        <w:jc w:val="right"/>
        <w:rPr>
          <w:sz w:val="18"/>
        </w:rPr>
      </w:pPr>
      <w:r w:rsidRPr="00953032">
        <w:rPr>
          <w:sz w:val="18"/>
        </w:rPr>
        <w:t xml:space="preserve">Tel.  (613) 826-2444   </w:t>
      </w:r>
    </w:p>
    <w:p w:rsidR="00632155" w:rsidRDefault="00632155" w:rsidP="00632155">
      <w:pPr>
        <w:pStyle w:val="Header"/>
        <w:jc w:val="right"/>
        <w:rPr>
          <w:sz w:val="18"/>
        </w:rPr>
      </w:pPr>
      <w:r w:rsidRPr="00953032">
        <w:rPr>
          <w:sz w:val="18"/>
        </w:rPr>
        <w:t xml:space="preserve">Email:  </w:t>
      </w:r>
      <w:hyperlink r:id="rId9" w:history="1">
        <w:r w:rsidRPr="000F38EA">
          <w:rPr>
            <w:rStyle w:val="Hyperlink"/>
            <w:sz w:val="18"/>
          </w:rPr>
          <w:t>tbcoffice@yahoo.ca</w:t>
        </w:r>
      </w:hyperlink>
    </w:p>
    <w:p w:rsidR="00632155" w:rsidRDefault="00AA2689" w:rsidP="00632155">
      <w:pPr>
        <w:pStyle w:val="Header"/>
        <w:jc w:val="right"/>
        <w:rPr>
          <w:sz w:val="18"/>
        </w:rPr>
      </w:pPr>
      <w:hyperlink r:id="rId10" w:history="1">
        <w:r w:rsidR="00632155" w:rsidRPr="000F38EA">
          <w:rPr>
            <w:rStyle w:val="Hyperlink"/>
            <w:sz w:val="18"/>
          </w:rPr>
          <w:t>www.trinitybiblechurch.ca</w:t>
        </w:r>
      </w:hyperlink>
    </w:p>
    <w:p w:rsidR="00632155" w:rsidRDefault="00632155" w:rsidP="00632155">
      <w:pPr>
        <w:pStyle w:val="Header"/>
        <w:pBdr>
          <w:bottom w:val="single" w:sz="4" w:space="1" w:color="auto"/>
        </w:pBdr>
        <w:jc w:val="center"/>
      </w:pPr>
    </w:p>
    <w:p w:rsidR="00681AF6" w:rsidRDefault="00681AF6">
      <w:pPr>
        <w:rPr>
          <w:rFonts w:ascii="Arial" w:hAnsi="Arial" w:cs="Arial"/>
          <w:b/>
          <w:sz w:val="20"/>
          <w:lang w:val="en-CA"/>
        </w:rPr>
      </w:pPr>
    </w:p>
    <w:p w:rsidR="00E52B6F" w:rsidRDefault="00066DEE" w:rsidP="00066DEE">
      <w:pPr>
        <w:jc w:val="center"/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>Pre-Authorized Debit Agreement</w:t>
      </w:r>
    </w:p>
    <w:p w:rsidR="00946AC5" w:rsidRDefault="00066DEE" w:rsidP="00066DEE">
      <w:pPr>
        <w:rPr>
          <w:lang w:val="en-CA"/>
        </w:rPr>
      </w:pPr>
      <w:r>
        <w:rPr>
          <w:lang w:val="en-CA"/>
        </w:rPr>
        <w:t>I</w:t>
      </w:r>
      <w:r w:rsidR="00790023">
        <w:rPr>
          <w:lang w:val="en-CA"/>
        </w:rPr>
        <w:t>/we</w:t>
      </w:r>
      <w:r>
        <w:rPr>
          <w:lang w:val="en-CA"/>
        </w:rPr>
        <w:t xml:space="preserve"> want to support Trinity Bible Church through a monthly donation of $_____.  </w:t>
      </w:r>
    </w:p>
    <w:p w:rsidR="009F7B7C" w:rsidRDefault="00AC510D" w:rsidP="00066DEE">
      <w:pPr>
        <w:rPr>
          <w:lang w:val="en-CA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15240</wp:posOffset>
                </wp:positionV>
                <wp:extent cx="4373245" cy="485140"/>
                <wp:effectExtent l="12065" t="8890" r="571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24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B7C" w:rsidRPr="00066DEE" w:rsidRDefault="009F7B7C" w:rsidP="009F7B7C">
                            <w:pPr>
                              <w:ind w:left="720"/>
                              <w:rPr>
                                <w:i/>
                                <w:lang w:val="en-CA"/>
                              </w:rPr>
                            </w:pPr>
                            <w:r w:rsidRPr="00066DEE">
                              <w:rPr>
                                <w:i/>
                                <w:lang w:val="en-CA"/>
                              </w:rPr>
                              <w:t xml:space="preserve">The debit will be processed to your account on the 18th day of each month or the next business day.  </w:t>
                            </w:r>
                          </w:p>
                          <w:p w:rsidR="009F7B7C" w:rsidRDefault="009F7B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95pt;margin-top:1.2pt;width:344.35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">
                <v:textbox>
                  <w:txbxContent>
                    <w:p w:rsidR="009F7B7C" w:rsidRPr="00066DEE" w:rsidRDefault="009F7B7C" w:rsidP="009F7B7C">
                      <w:pPr>
                        <w:ind w:left="720"/>
                        <w:rPr>
                          <w:i/>
                          <w:lang w:val="en-CA"/>
                        </w:rPr>
                      </w:pPr>
                      <w:r w:rsidRPr="00066DEE">
                        <w:rPr>
                          <w:i/>
                          <w:lang w:val="en-CA"/>
                        </w:rPr>
                        <w:t xml:space="preserve">The debit will be processed to your account on the 18th day of each month or the next business day.  </w:t>
                      </w:r>
                    </w:p>
                    <w:p w:rsidR="009F7B7C" w:rsidRDefault="009F7B7C"/>
                  </w:txbxContent>
                </v:textbox>
              </v:shape>
            </w:pict>
          </mc:Fallback>
        </mc:AlternateContent>
      </w:r>
    </w:p>
    <w:p w:rsidR="009F7B7C" w:rsidRDefault="009F7B7C" w:rsidP="00066DEE">
      <w:pPr>
        <w:rPr>
          <w:lang w:val="en-CA"/>
        </w:rPr>
      </w:pPr>
    </w:p>
    <w:p w:rsidR="00066DEE" w:rsidRPr="00D067AA" w:rsidRDefault="00066DEE" w:rsidP="00066DEE">
      <w:pPr>
        <w:rPr>
          <w:b/>
          <w:lang w:val="en-CA"/>
        </w:rPr>
      </w:pPr>
      <w:r>
        <w:rPr>
          <w:lang w:val="en-CA"/>
        </w:rPr>
        <w:t>My</w:t>
      </w:r>
      <w:r w:rsidR="00790023">
        <w:rPr>
          <w:lang w:val="en-CA"/>
        </w:rPr>
        <w:t>/our</w:t>
      </w:r>
      <w:r>
        <w:rPr>
          <w:lang w:val="en-CA"/>
        </w:rPr>
        <w:t xml:space="preserve"> bank account information is as follows:  </w:t>
      </w:r>
      <w:r w:rsidR="00D067AA" w:rsidRPr="00D067AA">
        <w:rPr>
          <w:b/>
          <w:lang w:val="en-CA"/>
        </w:rPr>
        <w:t>(Please attach a void cheque)</w:t>
      </w:r>
    </w:p>
    <w:p w:rsidR="007A28A0" w:rsidRDefault="007A28A0" w:rsidP="007A28A0">
      <w:pPr>
        <w:spacing w:after="0" w:line="240" w:lineRule="auto"/>
        <w:rPr>
          <w:lang w:val="en-CA"/>
        </w:rPr>
      </w:pPr>
      <w:r>
        <w:rPr>
          <w:lang w:val="en-CA"/>
        </w:rPr>
        <w:t>Deposit account number: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_____________ Chequing   </w:t>
      </w:r>
      <w:r w:rsidRPr="00D067AA">
        <w:rPr>
          <w:sz w:val="44"/>
          <w:szCs w:val="44"/>
          <w:lang w:val="en-CA"/>
        </w:rPr>
        <w:t>□</w:t>
      </w:r>
      <w:r>
        <w:rPr>
          <w:lang w:val="en-CA"/>
        </w:rPr>
        <w:t xml:space="preserve"> </w:t>
      </w:r>
      <w:r>
        <w:rPr>
          <w:lang w:val="en-CA"/>
        </w:rPr>
        <w:tab/>
        <w:t xml:space="preserve">Savings     </w:t>
      </w:r>
      <w:r w:rsidRPr="00D067AA">
        <w:rPr>
          <w:sz w:val="44"/>
          <w:szCs w:val="44"/>
          <w:lang w:val="en-CA"/>
        </w:rPr>
        <w:t>□</w:t>
      </w:r>
    </w:p>
    <w:p w:rsidR="00066DEE" w:rsidRDefault="00066DEE" w:rsidP="009F7B7C">
      <w:pPr>
        <w:spacing w:after="0" w:line="240" w:lineRule="auto"/>
        <w:rPr>
          <w:lang w:val="en-CA"/>
        </w:rPr>
      </w:pPr>
      <w:r>
        <w:rPr>
          <w:lang w:val="en-CA"/>
        </w:rPr>
        <w:t xml:space="preserve">Name of Financial Institution: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</w:t>
      </w:r>
    </w:p>
    <w:p w:rsidR="00066DEE" w:rsidRDefault="00D067AA" w:rsidP="009F7B7C">
      <w:pPr>
        <w:spacing w:after="0" w:line="240" w:lineRule="auto"/>
        <w:rPr>
          <w:lang w:val="en-CA"/>
        </w:rPr>
      </w:pPr>
      <w:r>
        <w:rPr>
          <w:lang w:val="en-CA"/>
        </w:rPr>
        <w:t>Branch address: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D067AA" w:rsidRDefault="00D067AA" w:rsidP="009F7B7C">
      <w:pPr>
        <w:spacing w:after="0" w:line="240" w:lineRule="auto"/>
        <w:rPr>
          <w:lang w:val="en-CA"/>
        </w:rPr>
      </w:pPr>
      <w:r>
        <w:rPr>
          <w:lang w:val="en-CA"/>
        </w:rPr>
        <w:t>Branch Transit Number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D067AA" w:rsidRDefault="00D067AA" w:rsidP="009F7B7C">
      <w:pPr>
        <w:spacing w:after="0" w:line="240" w:lineRule="auto"/>
        <w:rPr>
          <w:lang w:val="en-CA"/>
        </w:rPr>
      </w:pPr>
      <w:r>
        <w:rPr>
          <w:lang w:val="en-CA"/>
        </w:rPr>
        <w:t>Financial Institution Number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9F7B7C" w:rsidRDefault="009F7B7C" w:rsidP="009F7B7C">
      <w:pPr>
        <w:spacing w:after="0"/>
        <w:rPr>
          <w:lang w:val="en-CA"/>
        </w:rPr>
      </w:pPr>
    </w:p>
    <w:p w:rsidR="009F7B7C" w:rsidRDefault="009F7B7C" w:rsidP="009F7B7C">
      <w:pPr>
        <w:spacing w:after="0"/>
        <w:rPr>
          <w:lang w:val="en-CA"/>
        </w:rPr>
      </w:pPr>
    </w:p>
    <w:p w:rsidR="00D067AA" w:rsidRDefault="00D067AA" w:rsidP="009F7B7C">
      <w:pPr>
        <w:spacing w:after="0"/>
        <w:rPr>
          <w:lang w:val="en-CA"/>
        </w:rPr>
      </w:pPr>
      <w:r>
        <w:rPr>
          <w:lang w:val="en-CA"/>
        </w:rPr>
        <w:t>My</w:t>
      </w:r>
      <w:r w:rsidR="00790023">
        <w:rPr>
          <w:lang w:val="en-CA"/>
        </w:rPr>
        <w:t>/our</w:t>
      </w:r>
      <w:r>
        <w:rPr>
          <w:lang w:val="en-CA"/>
        </w:rPr>
        <w:t xml:space="preserve"> contact information for receipt purposes is as follows:  </w:t>
      </w:r>
    </w:p>
    <w:p w:rsidR="007A28A0" w:rsidRDefault="007A28A0" w:rsidP="009F7B7C">
      <w:pPr>
        <w:spacing w:after="0"/>
        <w:rPr>
          <w:lang w:val="en-CA"/>
        </w:rPr>
      </w:pPr>
    </w:p>
    <w:p w:rsidR="00D067AA" w:rsidRDefault="00D067AA" w:rsidP="007A28A0">
      <w:pPr>
        <w:spacing w:after="0" w:line="240" w:lineRule="auto"/>
        <w:rPr>
          <w:lang w:val="en-CA"/>
        </w:rPr>
      </w:pPr>
      <w:r>
        <w:rPr>
          <w:lang w:val="en-CA"/>
        </w:rPr>
        <w:t>Name(s):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790023" w:rsidRDefault="00790023" w:rsidP="00790023">
      <w:pPr>
        <w:spacing w:after="0" w:line="24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D067AA" w:rsidRDefault="00D067AA" w:rsidP="007A28A0">
      <w:pPr>
        <w:spacing w:after="0" w:line="240" w:lineRule="auto"/>
        <w:rPr>
          <w:lang w:val="en-CA"/>
        </w:rPr>
      </w:pPr>
      <w:r>
        <w:rPr>
          <w:lang w:val="en-CA"/>
        </w:rPr>
        <w:t>Address:</w:t>
      </w:r>
      <w:r w:rsidRPr="00D067AA"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D067AA" w:rsidRDefault="00D067AA" w:rsidP="007A28A0">
      <w:pPr>
        <w:spacing w:after="0" w:line="240" w:lineRule="auto"/>
        <w:rPr>
          <w:lang w:val="en-CA"/>
        </w:rPr>
      </w:pPr>
      <w:r>
        <w:rPr>
          <w:lang w:val="en-CA"/>
        </w:rPr>
        <w:t>Phone: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D067AA" w:rsidRDefault="00D067AA" w:rsidP="007A28A0">
      <w:pPr>
        <w:spacing w:after="0" w:line="240" w:lineRule="auto"/>
        <w:rPr>
          <w:lang w:val="en-CA"/>
        </w:rPr>
      </w:pPr>
      <w:r>
        <w:rPr>
          <w:lang w:val="en-CA"/>
        </w:rPr>
        <w:t>Email: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____________________________________</w:t>
      </w:r>
    </w:p>
    <w:p w:rsidR="007A28A0" w:rsidRDefault="007A28A0" w:rsidP="007A28A0">
      <w:pPr>
        <w:spacing w:after="0"/>
        <w:rPr>
          <w:lang w:val="en-CA"/>
        </w:rPr>
      </w:pPr>
    </w:p>
    <w:p w:rsidR="007A28A0" w:rsidRDefault="007A28A0" w:rsidP="007A28A0">
      <w:pPr>
        <w:spacing w:after="0"/>
        <w:rPr>
          <w:lang w:val="en-CA"/>
        </w:rPr>
      </w:pPr>
    </w:p>
    <w:p w:rsidR="009F7B7C" w:rsidRDefault="009F7B7C" w:rsidP="007A28A0">
      <w:pPr>
        <w:spacing w:after="0"/>
        <w:rPr>
          <w:lang w:val="en-CA"/>
        </w:rPr>
      </w:pPr>
      <w:r>
        <w:rPr>
          <w:lang w:val="en-CA"/>
        </w:rPr>
        <w:t xml:space="preserve">This authority is to remain in effect until Trinity Bible Church has received written notification from me/us of its change or termination.  This notification must be received at least ten (10) business days before the next debit is scheduled.  I/we may obtain a sample cancellation form, or more information on my/our right to cancel this Agreement at my/our financial institution or by visiting www.cdnpay.ca.  </w:t>
      </w:r>
    </w:p>
    <w:p w:rsidR="007A28A0" w:rsidRDefault="007A28A0" w:rsidP="007A28A0">
      <w:pPr>
        <w:spacing w:after="0"/>
        <w:rPr>
          <w:lang w:val="en-CA"/>
        </w:rPr>
      </w:pPr>
    </w:p>
    <w:p w:rsidR="009F7B7C" w:rsidRDefault="009F7B7C" w:rsidP="00066DEE">
      <w:pPr>
        <w:rPr>
          <w:lang w:val="en-CA"/>
        </w:rPr>
      </w:pPr>
      <w:r>
        <w:rPr>
          <w:lang w:val="en-CA"/>
        </w:rPr>
        <w:t>I/we have certain recourse rights if any debit does not comply with this agreement.  For example, I/we have the right to receive reimbursement for pre-authorized debit that is not authorized or is not consistent with this Agreement. To obt</w:t>
      </w:r>
      <w:r w:rsidR="007A28A0">
        <w:rPr>
          <w:lang w:val="en-CA"/>
        </w:rPr>
        <w:t xml:space="preserve">ain a form for </w:t>
      </w:r>
      <w:r>
        <w:rPr>
          <w:lang w:val="en-CA"/>
        </w:rPr>
        <w:t xml:space="preserve">Reimbursement Claim, or for more information on my/our recourse rights, I/we may contact my/our financial institution or visit www.cdnpay.ca.  </w:t>
      </w:r>
    </w:p>
    <w:p w:rsidR="007A28A0" w:rsidRDefault="007A28A0" w:rsidP="009F7B7C">
      <w:pPr>
        <w:rPr>
          <w:lang w:val="en-CA"/>
        </w:rPr>
      </w:pPr>
    </w:p>
    <w:p w:rsidR="001E1137" w:rsidRPr="00C340D6" w:rsidRDefault="009F7B7C" w:rsidP="007A28A0">
      <w:pPr>
        <w:rPr>
          <w:rFonts w:ascii="Arial" w:hAnsi="Arial" w:cs="Arial"/>
          <w:sz w:val="20"/>
          <w:lang w:val="en-CA"/>
        </w:rPr>
      </w:pPr>
      <w:r>
        <w:rPr>
          <w:lang w:val="en-CA"/>
        </w:rPr>
        <w:t>Authorized signature(s):___________________</w:t>
      </w:r>
      <w:r w:rsidR="00790023">
        <w:rPr>
          <w:lang w:val="en-CA"/>
        </w:rPr>
        <w:t>_________________________</w:t>
      </w:r>
      <w:r>
        <w:rPr>
          <w:lang w:val="en-CA"/>
        </w:rPr>
        <w:tab/>
        <w:t>Date: ______________</w:t>
      </w:r>
    </w:p>
    <w:sectPr w:rsidR="001E1137" w:rsidRPr="00C340D6" w:rsidSect="00C340D6">
      <w:headerReference w:type="even" r:id="rId11"/>
      <w:headerReference w:type="default" r:id="rId12"/>
      <w:headerReference w:type="first" r:id="rId13"/>
      <w:pgSz w:w="12240" w:h="15840" w:code="1"/>
      <w:pgMar w:top="360" w:right="1440" w:bottom="1440" w:left="144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89" w:rsidRDefault="00AA2689" w:rsidP="00DF0F27">
      <w:pPr>
        <w:spacing w:after="0" w:line="240" w:lineRule="auto"/>
      </w:pPr>
      <w:r>
        <w:separator/>
      </w:r>
    </w:p>
  </w:endnote>
  <w:endnote w:type="continuationSeparator" w:id="0">
    <w:p w:rsidR="00AA2689" w:rsidRDefault="00AA2689" w:rsidP="00DF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89" w:rsidRDefault="00AA2689" w:rsidP="00DF0F27">
      <w:pPr>
        <w:spacing w:after="0" w:line="240" w:lineRule="auto"/>
      </w:pPr>
      <w:r>
        <w:separator/>
      </w:r>
    </w:p>
  </w:footnote>
  <w:footnote w:type="continuationSeparator" w:id="0">
    <w:p w:rsidR="00AA2689" w:rsidRDefault="00AA2689" w:rsidP="00DF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69" w:rsidRDefault="00221D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32" w:rsidRPr="007A28A0" w:rsidRDefault="00953032" w:rsidP="007A28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D69" w:rsidRDefault="00221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510"/>
    <w:multiLevelType w:val="hybridMultilevel"/>
    <w:tmpl w:val="8C2608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9788B"/>
    <w:multiLevelType w:val="hybridMultilevel"/>
    <w:tmpl w:val="718C72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C61B17"/>
    <w:multiLevelType w:val="hybridMultilevel"/>
    <w:tmpl w:val="F446E2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A1B46"/>
    <w:multiLevelType w:val="hybridMultilevel"/>
    <w:tmpl w:val="1AC8F3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22C74"/>
    <w:multiLevelType w:val="hybridMultilevel"/>
    <w:tmpl w:val="4DAC1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70986"/>
    <w:multiLevelType w:val="hybridMultilevel"/>
    <w:tmpl w:val="F4FC1F3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0E"/>
    <w:rsid w:val="000022A0"/>
    <w:rsid w:val="00003370"/>
    <w:rsid w:val="00047F14"/>
    <w:rsid w:val="00062A8B"/>
    <w:rsid w:val="00065604"/>
    <w:rsid w:val="00066DEE"/>
    <w:rsid w:val="000D0038"/>
    <w:rsid w:val="00133F22"/>
    <w:rsid w:val="0018096F"/>
    <w:rsid w:val="001E1137"/>
    <w:rsid w:val="00206FEA"/>
    <w:rsid w:val="00221D69"/>
    <w:rsid w:val="002561DF"/>
    <w:rsid w:val="00265896"/>
    <w:rsid w:val="00297A11"/>
    <w:rsid w:val="002B371E"/>
    <w:rsid w:val="003151F2"/>
    <w:rsid w:val="00330A54"/>
    <w:rsid w:val="00335787"/>
    <w:rsid w:val="003618D5"/>
    <w:rsid w:val="00531CC2"/>
    <w:rsid w:val="00551AB7"/>
    <w:rsid w:val="00554FF2"/>
    <w:rsid w:val="00575E97"/>
    <w:rsid w:val="005C7F75"/>
    <w:rsid w:val="00632155"/>
    <w:rsid w:val="00681AF6"/>
    <w:rsid w:val="00696DB6"/>
    <w:rsid w:val="006A2780"/>
    <w:rsid w:val="006A36A2"/>
    <w:rsid w:val="006C3712"/>
    <w:rsid w:val="006E4B8C"/>
    <w:rsid w:val="00790023"/>
    <w:rsid w:val="007A28A0"/>
    <w:rsid w:val="007A5C84"/>
    <w:rsid w:val="007E53C6"/>
    <w:rsid w:val="00817583"/>
    <w:rsid w:val="00885D17"/>
    <w:rsid w:val="00890154"/>
    <w:rsid w:val="00937217"/>
    <w:rsid w:val="00946AC5"/>
    <w:rsid w:val="00953032"/>
    <w:rsid w:val="009F7B7C"/>
    <w:rsid w:val="00A039C2"/>
    <w:rsid w:val="00AA2689"/>
    <w:rsid w:val="00AC510D"/>
    <w:rsid w:val="00B659C6"/>
    <w:rsid w:val="00B81B54"/>
    <w:rsid w:val="00C200C5"/>
    <w:rsid w:val="00C271E8"/>
    <w:rsid w:val="00C340D6"/>
    <w:rsid w:val="00C73DB2"/>
    <w:rsid w:val="00D067AA"/>
    <w:rsid w:val="00D84AF2"/>
    <w:rsid w:val="00DC7462"/>
    <w:rsid w:val="00DF0F27"/>
    <w:rsid w:val="00E25A38"/>
    <w:rsid w:val="00E33E0E"/>
    <w:rsid w:val="00E52B6F"/>
    <w:rsid w:val="00E56440"/>
    <w:rsid w:val="00E60C0E"/>
    <w:rsid w:val="00E9104C"/>
    <w:rsid w:val="00EB2F77"/>
    <w:rsid w:val="00F52566"/>
    <w:rsid w:val="00F82BA8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469418-4049-4292-989E-6F7AAB66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DF"/>
  </w:style>
  <w:style w:type="paragraph" w:styleId="Heading1">
    <w:name w:val="heading 1"/>
    <w:basedOn w:val="Normal"/>
    <w:next w:val="Normal"/>
    <w:link w:val="Heading1Char"/>
    <w:uiPriority w:val="9"/>
    <w:qFormat/>
    <w:rsid w:val="00696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A3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6A2"/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NormalWeb">
    <w:name w:val="Normal (Web)"/>
    <w:basedOn w:val="Normal"/>
    <w:uiPriority w:val="99"/>
    <w:semiHidden/>
    <w:unhideWhenUsed/>
    <w:rsid w:val="006A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A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6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27"/>
  </w:style>
  <w:style w:type="paragraph" w:styleId="Footer">
    <w:name w:val="footer"/>
    <w:basedOn w:val="Normal"/>
    <w:link w:val="FooterChar"/>
    <w:uiPriority w:val="99"/>
    <w:semiHidden/>
    <w:unhideWhenUsed/>
    <w:rsid w:val="00DF0F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F27"/>
  </w:style>
  <w:style w:type="paragraph" w:styleId="NoSpacing">
    <w:name w:val="No Spacing"/>
    <w:link w:val="NoSpacingChar"/>
    <w:uiPriority w:val="1"/>
    <w:qFormat/>
    <w:rsid w:val="00681AF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81A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initybiblechurc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coffice@yahoo.c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%20administrator\AppData\Local\Microsoft\Windows\Temporary%20Internet%20Files\Content.Outlook\9UYBIQ0U\TBCO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A3D7-7E0F-4DB6-8D1B-7489F610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TBCOLetterhead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TBCO Letterhead Template</vt:lpstr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TBCO Letterhead Template</dc:title>
  <dc:creator>office administrator</dc:creator>
  <cp:lastModifiedBy>Office Administrator</cp:lastModifiedBy>
  <cp:revision>2</cp:revision>
  <cp:lastPrinted>2017-12-13T14:33:00Z</cp:lastPrinted>
  <dcterms:created xsi:type="dcterms:W3CDTF">2017-12-13T14:33:00Z</dcterms:created>
  <dcterms:modified xsi:type="dcterms:W3CDTF">2017-12-13T14:33:00Z</dcterms:modified>
</cp:coreProperties>
</file>